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СЕЛЬСКОЕ ПОСЕЛЕНИЕ «НИКОЛЬСКОЕ»</w:t>
      </w: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28B7">
        <w:rPr>
          <w:rFonts w:ascii="Times New Roman" w:hAnsi="Times New Roman"/>
          <w:b/>
          <w:bCs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DA5FFA" w:rsidRPr="00C028B7" w:rsidRDefault="00DA5FFA" w:rsidP="00CD06B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Default="00DA5FFA" w:rsidP="00CD0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«11» мая </w:t>
      </w:r>
      <w:smartTag w:uri="urn:schemas-microsoft-com:office:smarttags" w:element="metricconverter">
        <w:smartTagPr>
          <w:attr w:name="ProductID" w:val="2016 г"/>
        </w:smartTagPr>
        <w:r w:rsidRPr="00C028B7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>6</w:t>
        </w:r>
        <w:r w:rsidRPr="00C028B7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                                                  № 27</w:t>
      </w:r>
    </w:p>
    <w:p w:rsidR="00DA5FFA" w:rsidRPr="00C028B7" w:rsidRDefault="00DA5FFA" w:rsidP="00CD06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с.Никольск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А</w:t>
      </w:r>
      <w:r w:rsidRPr="00C028B7">
        <w:rPr>
          <w:rFonts w:ascii="Times New Roman" w:hAnsi="Times New Roman"/>
          <w:b/>
          <w:bCs/>
          <w:sz w:val="24"/>
          <w:szCs w:val="24"/>
        </w:rPr>
        <w:t>дминистративного регламента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Pr="00C028B7">
        <w:rPr>
          <w:rFonts w:ascii="Times New Roman" w:hAnsi="Times New Roman"/>
          <w:b/>
          <w:bCs/>
          <w:sz w:val="24"/>
          <w:szCs w:val="24"/>
        </w:rPr>
        <w:t xml:space="preserve"> муниципальной  услуги </w:t>
      </w:r>
      <w:r>
        <w:rPr>
          <w:rFonts w:ascii="Times New Roman" w:hAnsi="Times New Roman"/>
          <w:b/>
          <w:bCs/>
          <w:sz w:val="24"/>
          <w:szCs w:val="24"/>
        </w:rPr>
        <w:t xml:space="preserve">«Выдача справок, 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выписок из распоряжений и выписок из похозяйственных книг»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FFA" w:rsidRDefault="00DA5FFA" w:rsidP="00CD06BD">
      <w:pPr>
        <w:pStyle w:val="Heading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r>
        <w:rPr>
          <w:sz w:val="24"/>
          <w:szCs w:val="24"/>
        </w:rPr>
        <w:t>Никольское» от 12.04.2013 года № 3</w:t>
      </w:r>
      <w:r w:rsidRPr="003B6385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4"/>
          <w:szCs w:val="24"/>
        </w:rPr>
        <w:t>»</w:t>
      </w:r>
      <w:r w:rsidRPr="003B6385">
        <w:rPr>
          <w:sz w:val="24"/>
          <w:szCs w:val="24"/>
        </w:rPr>
        <w:t>, руководствуясь Уставом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 xml:space="preserve">», </w:t>
      </w:r>
    </w:p>
    <w:p w:rsidR="00DA5FFA" w:rsidRPr="003B6385" w:rsidRDefault="00DA5FFA" w:rsidP="00CD06BD">
      <w:pPr>
        <w:pStyle w:val="Heading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>
        <w:rPr>
          <w:sz w:val="24"/>
          <w:szCs w:val="24"/>
        </w:rPr>
        <w:t>Никольское</w:t>
      </w:r>
      <w:r w:rsidRPr="003B6385">
        <w:rPr>
          <w:sz w:val="24"/>
          <w:szCs w:val="24"/>
        </w:rPr>
        <w:t>»,</w:t>
      </w:r>
    </w:p>
    <w:p w:rsidR="00DA5FFA" w:rsidRPr="00C028B7" w:rsidRDefault="00DA5FFA" w:rsidP="00CD06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A5FFA" w:rsidRPr="00C028B7" w:rsidRDefault="00DA5FFA" w:rsidP="00CD06BD">
      <w:pPr>
        <w:pStyle w:val="Heading1"/>
        <w:ind w:firstLine="0"/>
        <w:jc w:val="both"/>
        <w:rPr>
          <w:color w:val="000000"/>
          <w:sz w:val="24"/>
          <w:szCs w:val="24"/>
        </w:rPr>
      </w:pPr>
    </w:p>
    <w:p w:rsidR="00DA5FFA" w:rsidRPr="00D52B3D" w:rsidRDefault="00DA5FFA" w:rsidP="00CD06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FFA" w:rsidRPr="00831096" w:rsidRDefault="00DA5FFA" w:rsidP="00CD06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B3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D52B3D">
        <w:rPr>
          <w:rFonts w:ascii="Times New Roman" w:hAnsi="Times New Roman" w:cs="Times New Roman"/>
          <w:sz w:val="24"/>
          <w:szCs w:val="24"/>
        </w:rPr>
        <w:t xml:space="preserve">» </w:t>
      </w:r>
      <w:r w:rsidRPr="00831096">
        <w:rPr>
          <w:rFonts w:ascii="Times New Roman" w:hAnsi="Times New Roman" w:cs="Times New Roman"/>
          <w:sz w:val="24"/>
          <w:szCs w:val="24"/>
          <w:highlight w:val="yellow"/>
        </w:rPr>
        <w:t>от 26.07.2013г. № 5</w:t>
      </w:r>
      <w:r w:rsidRPr="008310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831096">
        <w:rPr>
          <w:rFonts w:ascii="Times New Roman" w:hAnsi="Times New Roman" w:cs="Times New Roman"/>
          <w:sz w:val="24"/>
          <w:szCs w:val="24"/>
          <w:highlight w:val="yellow"/>
        </w:rPr>
        <w:t>«Об утверждении Административного регламента предоставления муниципальной услуги: «Выдача документов: выписок из похозяйственных книг, справок и иных документов».</w:t>
      </w:r>
    </w:p>
    <w:p w:rsidR="00DA5FFA" w:rsidRPr="00593322" w:rsidRDefault="00DA5FFA" w:rsidP="00CD06BD">
      <w:pPr>
        <w:pStyle w:val="ListParagraph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>Настоящее постановлени</w:t>
      </w:r>
      <w:r>
        <w:rPr>
          <w:rFonts w:ascii="Times New Roman" w:hAnsi="Times New Roman" w:cs="Times New Roman"/>
          <w:sz w:val="24"/>
          <w:szCs w:val="24"/>
        </w:rPr>
        <w:t>е обнародовать на информационном стенде</w:t>
      </w:r>
      <w:r w:rsidRPr="00593322">
        <w:rPr>
          <w:rFonts w:ascii="Times New Roman" w:hAnsi="Times New Roman" w:cs="Times New Roman"/>
          <w:sz w:val="24"/>
          <w:szCs w:val="24"/>
        </w:rPr>
        <w:t xml:space="preserve"> поселения и разместить на официальном сайте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</w:t>
      </w:r>
      <w:r w:rsidRPr="00593322">
        <w:rPr>
          <w:rFonts w:ascii="Times New Roman" w:hAnsi="Times New Roman" w:cs="Times New Roman"/>
          <w:sz w:val="24"/>
          <w:szCs w:val="24"/>
        </w:rPr>
        <w:t>е»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5FFA" w:rsidRPr="00593322" w:rsidRDefault="00DA5FFA" w:rsidP="00CD06BD">
      <w:pPr>
        <w:pStyle w:val="ListParagraph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DA5FFA" w:rsidRPr="00593322" w:rsidRDefault="00DA5FFA" w:rsidP="00CD06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59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28B7">
        <w:rPr>
          <w:rFonts w:ascii="Times New Roman" w:hAnsi="Times New Roman"/>
          <w:sz w:val="24"/>
          <w:szCs w:val="24"/>
        </w:rPr>
        <w:t xml:space="preserve">Глава </w:t>
      </w:r>
    </w:p>
    <w:p w:rsidR="00DA5FFA" w:rsidRPr="00C028B7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28B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A5FFA" w:rsidRPr="00CD06BD" w:rsidRDefault="00DA5FFA" w:rsidP="00CD06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28B7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Никольское</w:t>
      </w:r>
      <w:r w:rsidRPr="00C028B7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r>
        <w:rPr>
          <w:rFonts w:ascii="Times New Roman" w:hAnsi="Times New Roman"/>
          <w:sz w:val="24"/>
          <w:szCs w:val="24"/>
        </w:rPr>
        <w:t>И.А.Калашников.</w:t>
      </w:r>
    </w:p>
    <w:p w:rsidR="00DA5FFA" w:rsidRDefault="00DA5FFA" w:rsidP="003879BD">
      <w:pPr>
        <w:pStyle w:val="Heading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Heading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Heading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Heading1"/>
        <w:widowControl w:val="0"/>
        <w:ind w:firstLine="0"/>
        <w:rPr>
          <w:color w:val="000000"/>
          <w:sz w:val="24"/>
          <w:szCs w:val="24"/>
        </w:rPr>
      </w:pPr>
    </w:p>
    <w:p w:rsidR="00DA5FFA" w:rsidRDefault="00DA5FFA" w:rsidP="003879BD">
      <w:pPr>
        <w:pStyle w:val="Heading1"/>
        <w:widowControl w:val="0"/>
        <w:ind w:firstLine="0"/>
        <w:rPr>
          <w:color w:val="000000"/>
          <w:sz w:val="24"/>
          <w:szCs w:val="24"/>
        </w:rPr>
      </w:pPr>
    </w:p>
    <w:p w:rsidR="00DA5FFA" w:rsidRPr="004D442A" w:rsidRDefault="00DA5FFA" w:rsidP="003879BD">
      <w:pPr>
        <w:pStyle w:val="Heading1"/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DA5FFA" w:rsidRPr="004D442A" w:rsidRDefault="00DA5FFA" w:rsidP="00CD06BD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442A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DA5FFA" w:rsidRPr="004D442A" w:rsidRDefault="00DA5FFA" w:rsidP="00CD06BD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442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A5FFA" w:rsidRPr="004D442A" w:rsidRDefault="00DA5FFA" w:rsidP="00CD06BD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4D442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Никольское</w:t>
      </w:r>
      <w:r w:rsidRPr="004D442A">
        <w:rPr>
          <w:rFonts w:ascii="Times New Roman" w:hAnsi="Times New Roman"/>
          <w:sz w:val="24"/>
          <w:szCs w:val="24"/>
        </w:rPr>
        <w:t>»</w:t>
      </w:r>
    </w:p>
    <w:p w:rsidR="00DA5FFA" w:rsidRPr="004D442A" w:rsidRDefault="00DA5FFA" w:rsidP="00CD06BD">
      <w:pPr>
        <w:pStyle w:val="Heading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11.05.2016 года  № 27</w:t>
      </w:r>
    </w:p>
    <w:p w:rsidR="00DA5FFA" w:rsidRPr="004D442A" w:rsidRDefault="00DA5FFA" w:rsidP="00CD06B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5FFA" w:rsidRPr="00593322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Par42"/>
      <w:bookmarkEnd w:id="0"/>
    </w:p>
    <w:p w:rsidR="00DA5FFA" w:rsidRPr="00593322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22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322">
        <w:rPr>
          <w:rFonts w:ascii="Times New Roman" w:hAnsi="Times New Roman"/>
          <w:b/>
          <w:bCs/>
          <w:sz w:val="24"/>
          <w:szCs w:val="24"/>
        </w:rPr>
        <w:t>предостав</w:t>
      </w:r>
      <w:r>
        <w:rPr>
          <w:rFonts w:ascii="Times New Roman" w:hAnsi="Times New Roman"/>
          <w:b/>
          <w:bCs/>
          <w:sz w:val="24"/>
          <w:szCs w:val="24"/>
        </w:rPr>
        <w:t xml:space="preserve">ления муниципальной  услуги 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«Выдача справок, выписок из распоряжений и выписок из похозяйственных книг»</w:t>
      </w:r>
    </w:p>
    <w:p w:rsidR="00DA5FFA" w:rsidRPr="00593322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FFA" w:rsidRPr="00B1395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6F1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и выписок из похозяйственных книг» </w:t>
      </w:r>
      <w:r w:rsidRPr="008E06F1">
        <w:rPr>
          <w:rFonts w:ascii="Times New Roman" w:hAnsi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/>
          <w:sz w:val="24"/>
          <w:szCs w:val="24"/>
        </w:rPr>
        <w:t xml:space="preserve">), </w:t>
      </w:r>
      <w:bookmarkStart w:id="1" w:name="Par58"/>
      <w:bookmarkEnd w:id="1"/>
      <w:r w:rsidRPr="0069396E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/>
          <w:sz w:val="24"/>
          <w:szCs w:val="24"/>
        </w:rPr>
        <w:t>альной услуги 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справок, выписок из распоряжений и выписок из похозяйственных книг</w:t>
      </w:r>
      <w:r w:rsidRPr="006939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/>
          <w:sz w:val="24"/>
          <w:szCs w:val="24"/>
        </w:rPr>
        <w:t>для участн</w:t>
      </w:r>
      <w:r>
        <w:rPr>
          <w:rFonts w:ascii="Times New Roman" w:hAnsi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/>
          <w:color w:val="000000"/>
          <w:sz w:val="24"/>
          <w:szCs w:val="24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/>
          <w:sz w:val="24"/>
          <w:szCs w:val="24"/>
        </w:rPr>
        <w:t>.</w:t>
      </w:r>
    </w:p>
    <w:p w:rsidR="00DA5FFA" w:rsidRPr="00F74808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808">
        <w:rPr>
          <w:rFonts w:ascii="Times New Roman" w:hAnsi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DA5FFA" w:rsidRPr="00F74808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/>
          <w:sz w:val="24"/>
          <w:szCs w:val="24"/>
        </w:rPr>
      </w:pPr>
      <w:bookmarkStart w:id="2" w:name="Par62"/>
      <w:bookmarkEnd w:id="2"/>
      <w:r w:rsidRPr="00F74808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DA5FFA" w:rsidRPr="00F74808" w:rsidRDefault="00DA5FFA" w:rsidP="00CD0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DA5FFA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24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Никольское</w:t>
      </w:r>
      <w:r w:rsidRPr="000662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75">
        <w:rPr>
          <w:rFonts w:ascii="Times New Roman" w:hAnsi="Times New Roman"/>
          <w:sz w:val="24"/>
          <w:szCs w:val="24"/>
        </w:rPr>
        <w:t xml:space="preserve"> 8(301</w:t>
      </w:r>
      <w:r>
        <w:rPr>
          <w:rFonts w:ascii="Times New Roman" w:hAnsi="Times New Roman"/>
          <w:sz w:val="24"/>
          <w:szCs w:val="24"/>
        </w:rPr>
        <w:t>43</w:t>
      </w:r>
      <w:r w:rsidRPr="00CB3D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27-372.</w:t>
      </w:r>
    </w:p>
    <w:p w:rsidR="00DA5FFA" w:rsidRPr="0026700F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color w:val="FF0000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/>
          <w:sz w:val="24"/>
          <w:szCs w:val="24"/>
        </w:rPr>
        <w:t>8(3012)287-287;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</w:rPr>
        <w:t>8-(30143) 2</w:t>
      </w:r>
      <w:r>
        <w:rPr>
          <w:rFonts w:ascii="Times New Roman" w:hAnsi="Times New Roman"/>
          <w:sz w:val="24"/>
          <w:szCs w:val="24"/>
        </w:rPr>
        <w:t>1</w:t>
      </w:r>
      <w:r w:rsidRPr="00276B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084, 21-087</w:t>
      </w:r>
    </w:p>
    <w:p w:rsidR="00DA5FFA" w:rsidRPr="004E0C5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в) при личном или письменном обращении к специалистам по адресу:</w:t>
      </w:r>
    </w:p>
    <w:p w:rsidR="00DA5FFA" w:rsidRPr="004E0C5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671352, Республика Бурятия, </w:t>
      </w:r>
      <w:r w:rsidRPr="00066245">
        <w:rPr>
          <w:rFonts w:ascii="Times New Roman" w:hAnsi="Times New Roman"/>
          <w:sz w:val="24"/>
          <w:szCs w:val="24"/>
        </w:rPr>
        <w:t>Мухоршибирский район</w:t>
      </w:r>
      <w:r>
        <w:rPr>
          <w:rFonts w:ascii="Times New Roman" w:hAnsi="Times New Roman"/>
          <w:sz w:val="24"/>
          <w:szCs w:val="24"/>
        </w:rPr>
        <w:t>, с. Никольск</w:t>
      </w:r>
      <w:r w:rsidRPr="00066245">
        <w:rPr>
          <w:rFonts w:ascii="Times New Roman" w:hAnsi="Times New Roman"/>
          <w:sz w:val="24"/>
          <w:szCs w:val="24"/>
        </w:rPr>
        <w:t>, ул. Ле</w:t>
      </w:r>
      <w:r>
        <w:rPr>
          <w:rFonts w:ascii="Times New Roman" w:hAnsi="Times New Roman"/>
          <w:sz w:val="24"/>
          <w:szCs w:val="24"/>
        </w:rPr>
        <w:t>нина</w:t>
      </w:r>
      <w:r w:rsidRPr="00066245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6 а</w:t>
      </w:r>
      <w:r w:rsidRPr="00CB3D75">
        <w:rPr>
          <w:rFonts w:ascii="Times New Roman" w:hAnsi="Times New Roman"/>
          <w:sz w:val="24"/>
          <w:szCs w:val="24"/>
        </w:rPr>
        <w:t>;</w:t>
      </w:r>
    </w:p>
    <w:p w:rsidR="00DA5FFA" w:rsidRPr="00BD7399" w:rsidRDefault="00DA5FFA" w:rsidP="0085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3D7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B435F">
          <w:rPr>
            <w:rStyle w:val="Hyperlink"/>
            <w:rFonts w:ascii="Times New Roman" w:hAnsi="Times New Roman"/>
            <w:sz w:val="24"/>
            <w:szCs w:val="24"/>
            <w:lang w:val="en-US"/>
          </w:rPr>
          <w:t>mospnikoliskoe</w:t>
        </w:r>
        <w:r w:rsidRPr="003B435F">
          <w:rPr>
            <w:rStyle w:val="Hyperlink"/>
            <w:rFonts w:ascii="Times New Roman" w:hAnsi="Times New Roman"/>
            <w:sz w:val="24"/>
            <w:szCs w:val="24"/>
          </w:rPr>
          <w:t>2012@</w:t>
        </w:r>
        <w:r w:rsidRPr="003B435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3B435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B435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B435F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:rsidR="00DA5FFA" w:rsidRPr="00CB3D75" w:rsidRDefault="00DA5FFA" w:rsidP="00856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3D75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понедельник -</w:t>
      </w:r>
      <w:r>
        <w:rPr>
          <w:rFonts w:ascii="Times New Roman" w:hAnsi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/>
          <w:sz w:val="24"/>
          <w:szCs w:val="24"/>
        </w:rPr>
        <w:t xml:space="preserve">0 часов до </w:t>
      </w:r>
      <w:r>
        <w:rPr>
          <w:rFonts w:ascii="Times New Roman" w:hAnsi="Times New Roman"/>
          <w:sz w:val="24"/>
          <w:szCs w:val="24"/>
        </w:rPr>
        <w:t>16-00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/>
          <w:sz w:val="24"/>
          <w:szCs w:val="24"/>
        </w:rPr>
        <w:t>13-00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DA5FFA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понедел</w:t>
      </w:r>
      <w:r>
        <w:rPr>
          <w:rFonts w:ascii="Times New Roman" w:hAnsi="Times New Roman"/>
          <w:sz w:val="24"/>
          <w:szCs w:val="24"/>
        </w:rPr>
        <w:t>ьник - пятница с 8-00 часов до 16-00</w:t>
      </w:r>
      <w:r w:rsidRPr="00CB3D75">
        <w:rPr>
          <w:rFonts w:ascii="Times New Roman" w:hAnsi="Times New Roman"/>
          <w:sz w:val="24"/>
          <w:szCs w:val="24"/>
        </w:rPr>
        <w:t xml:space="preserve"> часов,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/>
          <w:sz w:val="24"/>
          <w:szCs w:val="24"/>
        </w:rPr>
        <w:t>13-00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DA5FFA" w:rsidRPr="00EB5B89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</w:rPr>
        <w:t>Мухоршибирский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район.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РФ- закладки сельские поселения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«</w:t>
      </w:r>
      <w:r>
        <w:rPr>
          <w:rFonts w:ascii="Times New Roman" w:hAnsi="Times New Roman"/>
        </w:rPr>
        <w:t>Н</w:t>
      </w:r>
      <w:r w:rsidRPr="00EB5B89">
        <w:rPr>
          <w:rFonts w:ascii="Times New Roman" w:hAnsi="Times New Roman"/>
        </w:rPr>
        <w:t>икольское»</w:t>
      </w:r>
      <w:r w:rsidRPr="00EB5B89">
        <w:rPr>
          <w:rFonts w:ascii="Times New Roman" w:hAnsi="Times New Roman"/>
          <w:sz w:val="24"/>
          <w:szCs w:val="24"/>
        </w:rPr>
        <w:t xml:space="preserve"> 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F74808">
          <w:rPr>
            <w:rStyle w:val="Hyperlink"/>
            <w:rFonts w:ascii="Times New Roman" w:hAnsi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DA5FFA" w:rsidRPr="00F74808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DA5FFA" w:rsidRPr="00EB5B89" w:rsidRDefault="00DA5FFA" w:rsidP="00E76056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Администрации: </w:t>
      </w:r>
      <w:r w:rsidRPr="00EB5B89">
        <w:rPr>
          <w:rFonts w:ascii="Times New Roman" w:hAnsi="Times New Roman"/>
        </w:rPr>
        <w:t>Мухоршибирский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район.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РФ- закладки сельские поселения –</w:t>
      </w:r>
      <w:r>
        <w:rPr>
          <w:rFonts w:ascii="Times New Roman" w:hAnsi="Times New Roman"/>
        </w:rPr>
        <w:t xml:space="preserve"> </w:t>
      </w:r>
      <w:r w:rsidRPr="00EB5B89">
        <w:rPr>
          <w:rFonts w:ascii="Times New Roman" w:hAnsi="Times New Roman"/>
        </w:rPr>
        <w:t>«</w:t>
      </w:r>
      <w:r>
        <w:rPr>
          <w:rFonts w:ascii="Times New Roman" w:hAnsi="Times New Roman"/>
        </w:rPr>
        <w:t>Н</w:t>
      </w:r>
      <w:r w:rsidRPr="00EB5B89">
        <w:rPr>
          <w:rFonts w:ascii="Times New Roman" w:hAnsi="Times New Roman"/>
        </w:rPr>
        <w:t>икольское»</w:t>
      </w:r>
      <w:r>
        <w:rPr>
          <w:rFonts w:ascii="Times New Roman" w:hAnsi="Times New Roman"/>
        </w:rPr>
        <w:t>:</w:t>
      </w:r>
      <w:r w:rsidRPr="00EB5B89">
        <w:rPr>
          <w:rFonts w:ascii="Times New Roman" w:hAnsi="Times New Roman"/>
          <w:sz w:val="24"/>
          <w:szCs w:val="24"/>
        </w:rPr>
        <w:t xml:space="preserve"> 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на информационных стендах уполномоченного органа.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A5FFA" w:rsidRPr="00CB3D75" w:rsidRDefault="00DA5FFA" w:rsidP="00CD06BD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A5FFA" w:rsidRPr="00AB6B34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FFA" w:rsidRPr="00B1395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3"/>
      <w:bookmarkEnd w:id="3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Pr="00831A6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395A">
        <w:rPr>
          <w:rFonts w:ascii="Times New Roman" w:hAnsi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справок, выписок из распоряжений и выписок из похозяйственных книг»</w:t>
      </w:r>
      <w:r w:rsidRPr="00FA6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муниципальная услуга).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FFA" w:rsidRPr="00DE65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31A6F">
        <w:rPr>
          <w:rFonts w:ascii="Times New Roman" w:hAnsi="Times New Roman"/>
          <w:sz w:val="24"/>
          <w:szCs w:val="24"/>
        </w:rPr>
        <w:t xml:space="preserve"> Администрация не вправе требовать от заявителя осуществления действий</w:t>
      </w:r>
      <w:r>
        <w:rPr>
          <w:rFonts w:ascii="Times New Roman" w:hAnsi="Times New Roman"/>
          <w:sz w:val="24"/>
          <w:szCs w:val="24"/>
        </w:rPr>
        <w:t>,</w:t>
      </w:r>
      <w:r w:rsidRPr="001E1677">
        <w:rPr>
          <w:rFonts w:ascii="Times New Roman" w:hAnsi="Times New Roman"/>
          <w:sz w:val="24"/>
          <w:szCs w:val="24"/>
        </w:rPr>
        <w:t xml:space="preserve"> </w:t>
      </w:r>
      <w:r w:rsidRPr="00B508F9">
        <w:rPr>
          <w:rFonts w:ascii="Times New Roman" w:hAnsi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C10CF5">
          <w:rPr>
            <w:rFonts w:ascii="Times New Roman" w:hAnsi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Pr="001D713F">
        <w:rPr>
          <w:rFonts w:ascii="Times New Roman" w:hAnsi="Times New Roman"/>
          <w:sz w:val="24"/>
          <w:szCs w:val="24"/>
          <w:highlight w:val="yellow"/>
        </w:rPr>
        <w:t>утвержденный решением Совета депутатов муниципального образования сельского поселения  «</w:t>
      </w:r>
      <w:r>
        <w:rPr>
          <w:rFonts w:ascii="Times New Roman" w:hAnsi="Times New Roman"/>
          <w:sz w:val="24"/>
          <w:szCs w:val="24"/>
          <w:highlight w:val="yellow"/>
        </w:rPr>
        <w:t>Никольское» от 30.04.2010г. № 2а</w:t>
      </w:r>
      <w:r w:rsidRPr="001D713F">
        <w:rPr>
          <w:rFonts w:ascii="Times New Roman" w:hAnsi="Times New Roman"/>
          <w:sz w:val="24"/>
          <w:szCs w:val="24"/>
          <w:highlight w:val="yellow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 составе семьи;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 совместном проживании;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об иждивении;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/>
          <w:color w:val="000000"/>
          <w:sz w:val="24"/>
          <w:szCs w:val="24"/>
        </w:rPr>
        <w:t xml:space="preserve"> о наличии печного отопления;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2.3.5. </w:t>
      </w:r>
      <w:r w:rsidRPr="00DC2309">
        <w:rPr>
          <w:rFonts w:ascii="Times New Roman" w:hAnsi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/>
          <w:sz w:val="24"/>
          <w:szCs w:val="24"/>
        </w:rPr>
        <w:t xml:space="preserve"> наличии </w:t>
      </w:r>
      <w:r>
        <w:rPr>
          <w:rFonts w:ascii="Times New Roman" w:hAnsi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/>
          <w:sz w:val="24"/>
          <w:szCs w:val="24"/>
        </w:rPr>
        <w:t>для нотариуса о месте проживания умершего;</w:t>
      </w:r>
    </w:p>
    <w:p w:rsidR="00DA5FFA" w:rsidRPr="0031598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DA5FFA" w:rsidRPr="0031598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598A">
        <w:rPr>
          <w:rFonts w:ascii="Times New Roman" w:hAnsi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sz w:val="24"/>
          <w:szCs w:val="24"/>
        </w:rPr>
        <w:t xml:space="preserve">выписки из похозяйственной книги </w:t>
      </w:r>
      <w:r>
        <w:rPr>
          <w:rFonts w:ascii="Times New Roman" w:hAnsi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31598A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Pr="00072E43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Pr="00072E43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2E43">
        <w:rPr>
          <w:rFonts w:ascii="Times New Roman" w:hAnsi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Pr="00764926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1A6F">
        <w:rPr>
          <w:rFonts w:ascii="Times New Roman" w:hAnsi="Times New Roman"/>
          <w:sz w:val="24"/>
          <w:szCs w:val="24"/>
        </w:rPr>
        <w:t>2.4. Срок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A6F">
        <w:rPr>
          <w:rFonts w:ascii="Times New Roman" w:hAnsi="Times New Roman"/>
          <w:sz w:val="24"/>
          <w:szCs w:val="24"/>
        </w:rPr>
        <w:t xml:space="preserve">услуги: 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DA5FFA" w:rsidRPr="00831A6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/>
          <w:sz w:val="24"/>
          <w:szCs w:val="24"/>
        </w:rPr>
        <w:t>2.3.11 -2.3.14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DA5FFA" w:rsidRPr="00742D6F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DA5FFA" w:rsidRPr="00831A6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31A6F">
        <w:rPr>
          <w:rFonts w:ascii="Times New Roman" w:hAnsi="Times New Roman"/>
          <w:sz w:val="24"/>
          <w:szCs w:val="24"/>
        </w:rPr>
        <w:t>2.5. Предоставление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A6F">
        <w:rPr>
          <w:rFonts w:ascii="Times New Roman" w:hAnsi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DA5FFA" w:rsidRPr="00000758" w:rsidRDefault="00DA5FFA" w:rsidP="00CD06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Конституция Российской Федерации; </w:t>
      </w:r>
    </w:p>
    <w:p w:rsidR="00DA5FFA" w:rsidRPr="00000758" w:rsidRDefault="00DA5FFA" w:rsidP="00CD06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 </w:t>
      </w:r>
      <w:r w:rsidRPr="00000758">
        <w:rPr>
          <w:rFonts w:ascii="Times New Roman" w:hAnsi="Times New Roman"/>
          <w:sz w:val="24"/>
          <w:szCs w:val="24"/>
        </w:rPr>
        <w:tab/>
        <w:t xml:space="preserve">- Гражданский кодекс Российской Федерации: </w:t>
      </w:r>
    </w:p>
    <w:p w:rsidR="00DA5FFA" w:rsidRPr="00000758" w:rsidRDefault="00DA5FFA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DA5FFA" w:rsidRPr="00000758" w:rsidRDefault="00DA5FFA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DA5FFA" w:rsidRPr="00000758" w:rsidRDefault="00DA5FFA" w:rsidP="00CD06B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DA5FFA" w:rsidRPr="00000758" w:rsidRDefault="00DA5FFA" w:rsidP="00CD06BD">
      <w:pPr>
        <w:widowControl w:val="0"/>
        <w:spacing w:after="0"/>
        <w:ind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DA5FFA" w:rsidRPr="00000758" w:rsidRDefault="00DA5FFA" w:rsidP="00CD06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DA5FFA" w:rsidRPr="00000758" w:rsidRDefault="00DA5FFA" w:rsidP="00CD0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DA5FFA" w:rsidRPr="00000758" w:rsidRDefault="00DA5FFA" w:rsidP="00CD06B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A5FFA" w:rsidRDefault="00DA5FFA" w:rsidP="00CD0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0758">
        <w:rPr>
          <w:rFonts w:ascii="Times New Roman" w:hAnsi="Times New Roman"/>
          <w:sz w:val="24"/>
          <w:szCs w:val="24"/>
        </w:rPr>
        <w:t>Приказ Минсельхоза России от 11.10.2010 N 345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58">
        <w:rPr>
          <w:rFonts w:ascii="Times New Roman" w:hAnsi="Times New Roman"/>
          <w:sz w:val="24"/>
          <w:szCs w:val="24"/>
        </w:rPr>
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000758" w:rsidRDefault="00DA5FFA" w:rsidP="00CD06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>Приказ Росреестра от 07.03.2012 N П/103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выписки из похозяйственной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FFA" w:rsidRPr="00000758" w:rsidRDefault="00DA5FFA" w:rsidP="00CD06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/>
          <w:sz w:val="24"/>
          <w:szCs w:val="24"/>
        </w:rPr>
        <w:t>го</w:t>
      </w:r>
      <w:r w:rsidRPr="0000075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00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«Никольское»</w:t>
      </w:r>
      <w:r w:rsidRPr="00000758">
        <w:rPr>
          <w:rFonts w:ascii="Times New Roman" w:hAnsi="Times New Roman"/>
          <w:sz w:val="24"/>
          <w:szCs w:val="24"/>
        </w:rPr>
        <w:t>;</w:t>
      </w:r>
    </w:p>
    <w:p w:rsidR="00DA5FFA" w:rsidRPr="00000758" w:rsidRDefault="00DA5FFA" w:rsidP="00CD06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0758">
        <w:rPr>
          <w:rFonts w:ascii="Times New Roman" w:hAnsi="Times New Roman"/>
          <w:sz w:val="24"/>
          <w:szCs w:val="24"/>
        </w:rPr>
        <w:t>- Иные правовые акты.</w:t>
      </w:r>
    </w:p>
    <w:p w:rsidR="00DA5FFA" w:rsidRPr="00124467" w:rsidRDefault="00DA5FFA" w:rsidP="00CD06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A5FFA" w:rsidRPr="007322BB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116"/>
      <w:bookmarkEnd w:id="4"/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браке (расторжении брака);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свидетельство о смерти, в случае, если член семьи умер;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решение суда о признании членом семьи;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DA5FFA" w:rsidRPr="007322BB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браке (расторжении брака);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решение суда о признании членом семьи;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DA5FFA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5C8C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34731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Pr="00345C8C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34731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Pr="00021130" w:rsidRDefault="00DA5FFA" w:rsidP="00CD06BD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2.6.6.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DA5FFA" w:rsidRPr="00DE1B1B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1B1B">
        <w:rPr>
          <w:rFonts w:ascii="Times New Roman" w:hAnsi="Times New Roman"/>
          <w:sz w:val="24"/>
          <w:szCs w:val="24"/>
        </w:rPr>
        <w:t>- свидетельство об усыновлении (удочерении);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1B1B">
        <w:rPr>
          <w:rFonts w:ascii="Times New Roman" w:hAnsi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DA5FFA" w:rsidRPr="0002113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/>
          <w:b/>
          <w:bCs/>
          <w:i/>
          <w:iCs/>
          <w:sz w:val="24"/>
          <w:szCs w:val="24"/>
        </w:rPr>
        <w:t>2.6.7. Для получения справки</w:t>
      </w:r>
      <w:r w:rsidRPr="000211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</w:t>
      </w:r>
      <w:r w:rsidRPr="00021130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Pr="00021130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DA5FFA" w:rsidRPr="00F34731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21130">
        <w:rPr>
          <w:rFonts w:ascii="Times New Roman" w:hAnsi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DA5FFA" w:rsidRPr="002F1258" w:rsidRDefault="00DA5FFA" w:rsidP="00CD06BD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Pr="00F34731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2.6.10. 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/>
          <w:sz w:val="24"/>
          <w:szCs w:val="24"/>
        </w:rPr>
        <w:t>зачеркиваний, иных исправлений.</w:t>
      </w:r>
    </w:p>
    <w:p w:rsidR="00DA5FFA" w:rsidRPr="00F34731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Default="00DA5FFA" w:rsidP="00CD06BD">
      <w:pPr>
        <w:pStyle w:val="Heading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умершим(ей).</w:t>
      </w:r>
    </w:p>
    <w:p w:rsidR="00DA5FFA" w:rsidRPr="00F34731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Default="00DA5FFA" w:rsidP="00CD06BD">
      <w:pPr>
        <w:pStyle w:val="Heading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DA5FFA" w:rsidRPr="00F34731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968E0">
        <w:rPr>
          <w:rFonts w:ascii="Times New Roman" w:hAnsi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968E0">
        <w:rPr>
          <w:rFonts w:ascii="Times New Roman" w:hAnsi="Times New Roman"/>
          <w:sz w:val="24"/>
          <w:szCs w:val="24"/>
        </w:rPr>
        <w:t>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968E0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/>
          <w:sz w:val="24"/>
          <w:szCs w:val="24"/>
        </w:rPr>
        <w:t>ем или представителем заявителя.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DA5FFA" w:rsidRPr="00124467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7.</w:t>
      </w:r>
      <w:r w:rsidRPr="00F968E0">
        <w:rPr>
          <w:rFonts w:ascii="Times New Roman" w:hAnsi="Times New Roman"/>
          <w:sz w:val="24"/>
          <w:szCs w:val="24"/>
        </w:rPr>
        <w:t>1 Кадастровая выписка о земельном участке или кадастровый паспорт земельного участка.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7.</w:t>
      </w:r>
      <w:r w:rsidRPr="00F968E0">
        <w:rPr>
          <w:rFonts w:ascii="Times New Roman" w:hAnsi="Times New Roman"/>
          <w:sz w:val="24"/>
          <w:szCs w:val="24"/>
        </w:rPr>
        <w:t>2. Выписка из Единого государственного реестра прав на недвижимое имущество и сделок с ним.</w:t>
      </w:r>
    </w:p>
    <w:p w:rsidR="00DA5FFA" w:rsidRPr="007D787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87A">
        <w:rPr>
          <w:rFonts w:ascii="Times New Roman" w:hAnsi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D787A">
        <w:rPr>
          <w:rFonts w:ascii="Times New Roman" w:hAnsi="Times New Roman"/>
          <w:sz w:val="24"/>
          <w:szCs w:val="24"/>
        </w:rPr>
        <w:t xml:space="preserve">2.7.4.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87A">
        <w:rPr>
          <w:rFonts w:ascii="Times New Roman" w:hAnsi="Times New Roman"/>
          <w:sz w:val="24"/>
          <w:szCs w:val="24"/>
        </w:rPr>
        <w:t>Распоряжения</w:t>
      </w:r>
      <w:r w:rsidRPr="002F1258">
        <w:rPr>
          <w:rFonts w:ascii="Times New Roman" w:hAnsi="Times New Roman"/>
          <w:sz w:val="24"/>
          <w:szCs w:val="24"/>
        </w:rPr>
        <w:t xml:space="preserve"> об изменении/присвоении адреса</w:t>
      </w:r>
      <w:r>
        <w:rPr>
          <w:rFonts w:ascii="Times New Roman" w:hAnsi="Times New Roman"/>
          <w:sz w:val="24"/>
          <w:szCs w:val="24"/>
        </w:rPr>
        <w:t xml:space="preserve"> объекту недвижимости.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F968E0">
        <w:rPr>
          <w:rFonts w:ascii="Times New Roman" w:hAnsi="Times New Roman"/>
          <w:sz w:val="24"/>
          <w:szCs w:val="24"/>
        </w:rPr>
        <w:t>. При предоставлении Администрацией 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услуги запрещено требовать от заявителя:</w:t>
      </w:r>
    </w:p>
    <w:p w:rsidR="00DA5FFA" w:rsidRPr="00A95C9F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услуги;</w:t>
      </w:r>
    </w:p>
    <w:p w:rsidR="00DA5FFA" w:rsidRPr="00A95C9F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C9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8" w:history="1">
        <w:r w:rsidRPr="00A95C9F">
          <w:rPr>
            <w:rFonts w:ascii="Times New Roman" w:hAnsi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A5FFA" w:rsidRPr="00F968E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DA5FFA" w:rsidRPr="00F968E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DA5FFA" w:rsidRPr="006456F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56F0">
        <w:rPr>
          <w:rFonts w:ascii="Times New Roman" w:hAnsi="Times New Roman"/>
          <w:sz w:val="24"/>
          <w:szCs w:val="24"/>
        </w:rPr>
        <w:t>2.11. Оснований для отказа в приеме документов, необходимых для предоставления муниципальной услуги:</w:t>
      </w:r>
    </w:p>
    <w:p w:rsidR="00DA5FFA" w:rsidRPr="006456F0" w:rsidRDefault="00DA5FFA" w:rsidP="00CD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6F0">
        <w:rPr>
          <w:rFonts w:ascii="Times New Roman" w:hAnsi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DA5FFA" w:rsidRPr="004F189F" w:rsidRDefault="00DA5FFA" w:rsidP="00CD0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6F0">
        <w:rPr>
          <w:rFonts w:ascii="Times New Roman" w:hAnsi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/>
          <w:sz w:val="24"/>
          <w:szCs w:val="24"/>
        </w:rPr>
        <w:t xml:space="preserve"> 2.6 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A5FFA" w:rsidRPr="00431AD6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431AD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AD6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F968E0">
        <w:rPr>
          <w:rFonts w:ascii="Times New Roman" w:hAnsi="Times New Roman"/>
          <w:sz w:val="24"/>
          <w:szCs w:val="24"/>
        </w:rPr>
        <w:t>.1. Оснований для приостановления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F968E0">
        <w:rPr>
          <w:rFonts w:ascii="Times New Roman" w:hAnsi="Times New Roman"/>
          <w:sz w:val="24"/>
          <w:szCs w:val="24"/>
        </w:rPr>
        <w:t>.2. Основания для отказа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8E0">
        <w:rPr>
          <w:rFonts w:ascii="Times New Roman" w:hAnsi="Times New Roman"/>
          <w:sz w:val="24"/>
          <w:szCs w:val="24"/>
        </w:rPr>
        <w:t>услуги:</w:t>
      </w:r>
    </w:p>
    <w:p w:rsidR="00DA5FFA" w:rsidRPr="00F968E0" w:rsidRDefault="00DA5FFA" w:rsidP="00CD06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>2.12.2.1. Заявление о предоставлении муниципальной услуги подано с нарушением требований, установленных пунктом  2.6 настоящего Административного регламента.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968E0">
        <w:rPr>
          <w:rFonts w:ascii="Times New Roman" w:hAnsi="Times New Roman"/>
          <w:sz w:val="24"/>
          <w:szCs w:val="24"/>
        </w:rPr>
        <w:t>. Предоставление муниципальной услуги является бесплатным.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E8E">
        <w:rPr>
          <w:rFonts w:ascii="Times New Roman" w:hAnsi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/>
          <w:sz w:val="24"/>
          <w:szCs w:val="24"/>
        </w:rPr>
        <w:t>запроса</w:t>
      </w:r>
      <w:r w:rsidRPr="00D20E8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A5FFA" w:rsidRPr="0088325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F968E0">
        <w:rPr>
          <w:rFonts w:ascii="Times New Roman" w:hAnsi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9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DA5FFA" w:rsidRPr="00735D2E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731BA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>.1. Заявитель имеет право: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F968E0">
        <w:rPr>
          <w:rFonts w:ascii="Times New Roman" w:hAnsi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/>
          <w:sz w:val="24"/>
          <w:szCs w:val="24"/>
        </w:rPr>
        <w:t>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5" w:name="Par169"/>
      <w:bookmarkEnd w:id="5"/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2) желание заявител</w:t>
      </w:r>
      <w:r>
        <w:rPr>
          <w:rFonts w:ascii="Times New Roman" w:hAnsi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7F035E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35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F035E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8.1</w:t>
      </w:r>
      <w:r w:rsidRPr="00F968E0">
        <w:rPr>
          <w:rFonts w:ascii="Times New Roman" w:hAnsi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электронной подписью заявителя (представителя заявителя);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</w:t>
      </w:r>
      <w:r w:rsidRPr="00F968E0">
        <w:rPr>
          <w:rFonts w:ascii="Times New Roman" w:hAnsi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8.3</w:t>
      </w:r>
      <w:r w:rsidRPr="00F968E0">
        <w:rPr>
          <w:rFonts w:ascii="Times New Roman" w:hAnsi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8.4</w:t>
      </w:r>
      <w:r w:rsidRPr="00F968E0">
        <w:rPr>
          <w:rFonts w:ascii="Times New Roman" w:hAnsi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A5FFA" w:rsidRPr="00B13359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DA5FFA" w:rsidRPr="00B13359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DA5FFA" w:rsidRPr="002858CD" w:rsidRDefault="00DA5FFA" w:rsidP="00CD06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5FFA" w:rsidRPr="00B13359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 - формирование и направление межведомственного запроса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F968E0">
        <w:rPr>
          <w:rFonts w:ascii="Times New Roman" w:hAnsi="Times New Roman"/>
          <w:sz w:val="24"/>
          <w:szCs w:val="24"/>
        </w:rPr>
        <w:t>й услуги.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DA5FFA" w:rsidRPr="00F968E0" w:rsidRDefault="00DA5FFA" w:rsidP="00CD06BD">
      <w:pPr>
        <w:pStyle w:val="Heading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DA5FFA" w:rsidRPr="00BD7399" w:rsidRDefault="00DA5FFA" w:rsidP="00CD0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0" w:history="1">
        <w:r w:rsidRPr="006A071E">
          <w:rPr>
            <w:rStyle w:val="Hyperlink"/>
            <w:rFonts w:ascii="Times New Roman" w:hAnsi="Times New Roman"/>
            <w:sz w:val="24"/>
            <w:szCs w:val="24"/>
            <w:lang w:val="en-US"/>
          </w:rPr>
          <w:t>mospnikoliskoe</w:t>
        </w:r>
        <w:r w:rsidRPr="006A071E">
          <w:rPr>
            <w:rStyle w:val="Hyperlink"/>
            <w:rFonts w:ascii="Times New Roman" w:hAnsi="Times New Roman"/>
            <w:sz w:val="24"/>
            <w:szCs w:val="24"/>
          </w:rPr>
          <w:t>2012@</w:t>
        </w:r>
        <w:r w:rsidRPr="006A071E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6A071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071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6A071E">
          <w:rPr>
            <w:rStyle w:val="Hyperlink"/>
            <w:rFonts w:ascii="Times New Roman" w:hAnsi="Times New Roman"/>
            <w:sz w:val="24"/>
            <w:szCs w:val="24"/>
          </w:rPr>
          <w:t>).</w:t>
        </w:r>
      </w:hyperlink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Специалист, ответственный за прием документов: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принимает заявление и документы;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DA5FFA" w:rsidRPr="00087F5C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F5C">
        <w:rPr>
          <w:rFonts w:ascii="Times New Roman" w:hAnsi="Times New Roman"/>
          <w:sz w:val="24"/>
          <w:szCs w:val="24"/>
        </w:rPr>
        <w:t>- выдает заявителю копию заявления со штампом регистрации;</w:t>
      </w:r>
    </w:p>
    <w:p w:rsidR="00DA5FF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DA5FFA" w:rsidRPr="009C0BA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4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/>
          <w:sz w:val="24"/>
          <w:szCs w:val="24"/>
        </w:rPr>
        <w:t>3.2.2</w:t>
      </w:r>
      <w:r w:rsidRPr="009C0BA0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/>
          <w:sz w:val="24"/>
          <w:szCs w:val="24"/>
        </w:rPr>
        <w:t>егламента.</w:t>
      </w:r>
    </w:p>
    <w:p w:rsidR="00DA5FFA" w:rsidRPr="009C0BA0" w:rsidRDefault="00DA5FFA" w:rsidP="00CD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5" w:history="1">
        <w:r w:rsidRPr="006A071E">
          <w:rPr>
            <w:rStyle w:val="Hyperlink"/>
            <w:rFonts w:ascii="Times New Roman" w:hAnsi="Times New Roman"/>
            <w:sz w:val="24"/>
            <w:szCs w:val="24"/>
            <w:lang w:val="en-US"/>
          </w:rPr>
          <w:t>mospnikoliskoe</w:t>
        </w:r>
        <w:r w:rsidRPr="006A071E">
          <w:rPr>
            <w:rStyle w:val="Hyperlink"/>
            <w:rFonts w:ascii="Times New Roman" w:hAnsi="Times New Roman"/>
            <w:sz w:val="24"/>
            <w:szCs w:val="24"/>
          </w:rPr>
          <w:t>2012@</w:t>
        </w:r>
        <w:r w:rsidRPr="006A071E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6A071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071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D7399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A5FFA" w:rsidRPr="00BD7399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DA5FFA" w:rsidRPr="0041642D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399">
        <w:rPr>
          <w:rFonts w:ascii="Times New Roman" w:hAnsi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41642D">
        <w:rPr>
          <w:rFonts w:ascii="Times New Roman" w:hAnsi="Times New Roman"/>
          <w:sz w:val="24"/>
          <w:szCs w:val="24"/>
        </w:rPr>
        <w:t xml:space="preserve"> </w:t>
      </w:r>
    </w:p>
    <w:p w:rsidR="00DA5FFA" w:rsidRPr="00F968E0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DA5FFA" w:rsidRPr="007F035E" w:rsidRDefault="00DA5FFA" w:rsidP="00CD06BD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DA5FFA" w:rsidRPr="007F035E" w:rsidRDefault="00DA5FFA" w:rsidP="00CD06BD">
      <w:pPr>
        <w:pStyle w:val="Heading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96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968E0">
        <w:rPr>
          <w:rFonts w:ascii="Times New Roman" w:hAnsi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/>
          <w:sz w:val="24"/>
          <w:szCs w:val="24"/>
        </w:rPr>
        <w:t>7.</w:t>
      </w:r>
      <w:r w:rsidRPr="00F968E0">
        <w:rPr>
          <w:rFonts w:ascii="Times New Roman" w:hAnsi="Times New Roman"/>
          <w:sz w:val="24"/>
          <w:szCs w:val="24"/>
        </w:rPr>
        <w:t xml:space="preserve">  настоящего Административного регламента.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FE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96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968E0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96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968E0">
        <w:rPr>
          <w:rFonts w:ascii="Times New Roman" w:hAnsi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3.4.Основанием, инициирующим начало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035E">
        <w:rPr>
          <w:rFonts w:ascii="Times New Roman" w:hAnsi="Times New Roman"/>
          <w:sz w:val="24"/>
          <w:szCs w:val="24"/>
        </w:rPr>
        <w:t>Рассмотрение заявления, необходимых документов, подготовка и направление заявителю результата муниципальной</w:t>
      </w:r>
      <w:r>
        <w:rPr>
          <w:rFonts w:ascii="Times New Roman" w:hAnsi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/>
          <w:sz w:val="24"/>
          <w:szCs w:val="24"/>
        </w:rPr>
        <w:t>, является наличие комплекта документов в Администрации для предоставления муниципальной услуги.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Pr="00F968E0">
        <w:rPr>
          <w:rFonts w:ascii="Times New Roman" w:hAnsi="Times New Roman"/>
          <w:sz w:val="24"/>
          <w:szCs w:val="24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Pr="00F968E0">
        <w:rPr>
          <w:rFonts w:ascii="Times New Roman" w:hAnsi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/>
          <w:sz w:val="24"/>
          <w:szCs w:val="24"/>
        </w:rPr>
        <w:t>Уведомление</w:t>
      </w:r>
      <w:r w:rsidRPr="00F968E0">
        <w:rPr>
          <w:rFonts w:ascii="Times New Roman" w:hAnsi="Times New Roman"/>
          <w:sz w:val="24"/>
          <w:szCs w:val="24"/>
        </w:rPr>
        <w:t xml:space="preserve"> об отказе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/>
          <w:sz w:val="24"/>
          <w:szCs w:val="24"/>
        </w:rPr>
        <w:t>.</w:t>
      </w:r>
    </w:p>
    <w:p w:rsidR="00DA5FFA" w:rsidRPr="00F968E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</w:t>
      </w:r>
      <w:r w:rsidRPr="00F968E0">
        <w:rPr>
          <w:rFonts w:ascii="Times New Roman" w:hAnsi="Times New Roman"/>
          <w:sz w:val="24"/>
          <w:szCs w:val="24"/>
        </w:rPr>
        <w:t xml:space="preserve">. Подготовленные вышеуказанные </w:t>
      </w:r>
      <w:r>
        <w:rPr>
          <w:rFonts w:ascii="Times New Roman" w:hAnsi="Times New Roman"/>
          <w:sz w:val="24"/>
          <w:szCs w:val="24"/>
        </w:rPr>
        <w:t>Справка, Выписка или Уведомление</w:t>
      </w:r>
      <w:r w:rsidRPr="00F968E0">
        <w:rPr>
          <w:rFonts w:ascii="Times New Roman" w:hAnsi="Times New Roman"/>
          <w:sz w:val="24"/>
          <w:szCs w:val="24"/>
        </w:rPr>
        <w:t xml:space="preserve"> об отказе </w:t>
      </w:r>
      <w:r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 w:rsidRPr="00F968E0">
        <w:rPr>
          <w:rFonts w:ascii="Times New Roman" w:hAnsi="Times New Roman"/>
          <w:sz w:val="24"/>
          <w:szCs w:val="24"/>
        </w:rPr>
        <w:t>Исполнитель представляет на подписание Главе поселения либо лицу, исполняющему его обязанности.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</w:t>
      </w:r>
      <w:r w:rsidRPr="00F968E0">
        <w:rPr>
          <w:rFonts w:ascii="Times New Roman" w:hAnsi="Times New Roman"/>
          <w:sz w:val="24"/>
          <w:szCs w:val="24"/>
        </w:rPr>
        <w:t xml:space="preserve">. Критерием для </w:t>
      </w:r>
      <w:r>
        <w:rPr>
          <w:rFonts w:ascii="Times New Roman" w:hAnsi="Times New Roman"/>
          <w:sz w:val="24"/>
          <w:szCs w:val="24"/>
        </w:rPr>
        <w:t>подготовки Справки или Выписки</w:t>
      </w:r>
      <w:r w:rsidRPr="00F968E0">
        <w:rPr>
          <w:rFonts w:ascii="Times New Roman" w:hAnsi="Times New Roman"/>
          <w:sz w:val="24"/>
          <w:szCs w:val="24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/>
          <w:sz w:val="24"/>
          <w:szCs w:val="24"/>
        </w:rPr>
        <w:t>пунктом 2.6 настоящего Административного</w:t>
      </w:r>
      <w:r w:rsidRPr="00F968E0">
        <w:rPr>
          <w:rFonts w:ascii="Times New Roman" w:hAnsi="Times New Roman"/>
          <w:sz w:val="24"/>
          <w:szCs w:val="24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5</w:t>
      </w:r>
      <w:r w:rsidRPr="00F968E0">
        <w:rPr>
          <w:rFonts w:ascii="Times New Roman" w:hAnsi="Times New Roman"/>
          <w:sz w:val="24"/>
          <w:szCs w:val="24"/>
        </w:rPr>
        <w:t xml:space="preserve">. Критерием для </w:t>
      </w:r>
      <w:r>
        <w:rPr>
          <w:rFonts w:ascii="Times New Roman" w:hAnsi="Times New Roman"/>
          <w:sz w:val="24"/>
          <w:szCs w:val="24"/>
        </w:rPr>
        <w:t>подготовки Уведомления</w:t>
      </w:r>
      <w:r w:rsidRPr="00F968E0">
        <w:rPr>
          <w:rFonts w:ascii="Times New Roman" w:hAnsi="Times New Roman"/>
          <w:sz w:val="24"/>
          <w:szCs w:val="24"/>
        </w:rPr>
        <w:t xml:space="preserve"> об отказе в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/>
          <w:sz w:val="24"/>
          <w:szCs w:val="24"/>
        </w:rPr>
        <w:t xml:space="preserve"> является наличие оснований для отказа в предоставлении муниципальной услуги.</w:t>
      </w:r>
    </w:p>
    <w:p w:rsidR="00DA5FFA" w:rsidRPr="00036B9D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B9D">
        <w:rPr>
          <w:rFonts w:ascii="Times New Roman" w:hAnsi="Times New Roman"/>
          <w:sz w:val="24"/>
          <w:szCs w:val="24"/>
        </w:rPr>
        <w:t xml:space="preserve">3.4.6. После подписания вышеуказанных </w:t>
      </w:r>
      <w:r>
        <w:rPr>
          <w:rFonts w:ascii="Times New Roman" w:hAnsi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/>
          <w:sz w:val="24"/>
          <w:szCs w:val="24"/>
        </w:rPr>
        <w:t xml:space="preserve">об отказе </w:t>
      </w:r>
      <w:r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/>
          <w:sz w:val="24"/>
          <w:szCs w:val="24"/>
        </w:rPr>
        <w:t>их</w:t>
      </w:r>
      <w:r w:rsidRPr="00036B9D">
        <w:rPr>
          <w:rFonts w:ascii="Times New Roman" w:hAnsi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DA5FFA" w:rsidRPr="00E471CE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968E0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7</w:t>
      </w:r>
      <w:r w:rsidRPr="00F968E0">
        <w:rPr>
          <w:rFonts w:ascii="Times New Roman" w:hAnsi="Times New Roman"/>
          <w:sz w:val="24"/>
          <w:szCs w:val="24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/>
          <w:sz w:val="24"/>
          <w:szCs w:val="24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1CE">
        <w:rPr>
          <w:rFonts w:ascii="Times New Roman" w:hAnsi="Times New Roman"/>
          <w:sz w:val="24"/>
          <w:szCs w:val="24"/>
        </w:rPr>
        <w:t>- по выдаче</w:t>
      </w:r>
      <w:r>
        <w:rPr>
          <w:rFonts w:ascii="Times New Roman" w:hAnsi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/>
          <w:sz w:val="24"/>
          <w:szCs w:val="24"/>
        </w:rPr>
        <w:t>Административного регламента - 3 рабочих дня со дня поступления заявления;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/>
          <w:sz w:val="24"/>
          <w:szCs w:val="24"/>
        </w:rPr>
        <w:t>2.3.11 -2.3.14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</w:t>
      </w:r>
      <w:r w:rsidRPr="00F968E0">
        <w:rPr>
          <w:rFonts w:ascii="Times New Roman" w:hAnsi="Times New Roman"/>
          <w:sz w:val="24"/>
          <w:szCs w:val="24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035E">
        <w:rPr>
          <w:rFonts w:ascii="Times New Roman" w:hAnsi="Times New Roman"/>
          <w:sz w:val="24"/>
          <w:szCs w:val="24"/>
        </w:rPr>
        <w:t>Рассмотрение заявления, необходимых документов, подготовка и направление заявителю результата муниципальной</w:t>
      </w:r>
      <w:r>
        <w:rPr>
          <w:rFonts w:ascii="Times New Roman" w:hAnsi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/>
          <w:sz w:val="24"/>
          <w:szCs w:val="24"/>
        </w:rPr>
        <w:t xml:space="preserve"> является подписание Главой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F968E0">
        <w:rPr>
          <w:rFonts w:ascii="Times New Roman" w:hAnsi="Times New Roman"/>
          <w:sz w:val="24"/>
          <w:szCs w:val="24"/>
        </w:rPr>
        <w:t xml:space="preserve">и направление заявителю </w:t>
      </w:r>
      <w:r w:rsidRPr="007F035E">
        <w:rPr>
          <w:rFonts w:ascii="Times New Roman" w:hAnsi="Times New Roman"/>
          <w:sz w:val="24"/>
          <w:szCs w:val="24"/>
        </w:rPr>
        <w:t xml:space="preserve">результата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услуги.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DA5FFA" w:rsidRPr="00B1395A" w:rsidRDefault="00DA5FFA" w:rsidP="00CD0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DA5FFA" w:rsidRPr="00E962FA" w:rsidRDefault="00DA5FFA" w:rsidP="00CD0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DA5FFA" w:rsidRPr="00B1395A" w:rsidRDefault="00DA5FFA" w:rsidP="00CD0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A5FFA" w:rsidRPr="00742D6F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DA5FFA" w:rsidRPr="00B1395A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A5FFA" w:rsidRPr="007E3711" w:rsidRDefault="00DA5FFA" w:rsidP="00CD0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E3711">
        <w:rPr>
          <w:rFonts w:ascii="Times New Roman" w:hAnsi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DA5FFA" w:rsidRPr="007E3711" w:rsidRDefault="00DA5FFA" w:rsidP="00CD0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E3711">
        <w:rPr>
          <w:rFonts w:ascii="Times New Roman" w:hAnsi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6" w:history="1">
        <w:r w:rsidRPr="007E3711">
          <w:rPr>
            <w:rFonts w:ascii="Times New Roman" w:hAnsi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DA5FFA" w:rsidRPr="007E3711" w:rsidRDefault="00DA5FFA" w:rsidP="00CD06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3711">
        <w:rPr>
          <w:rFonts w:ascii="Times New Roman" w:hAnsi="Times New Roman"/>
          <w:sz w:val="24"/>
          <w:szCs w:val="24"/>
        </w:rPr>
        <w:t xml:space="preserve">- по адресу: 671353, Республика Бурятия, Мухоршибирский район, </w:t>
      </w:r>
      <w:r>
        <w:rPr>
          <w:rFonts w:ascii="Times New Roman" w:hAnsi="Times New Roman"/>
          <w:sz w:val="24"/>
          <w:szCs w:val="24"/>
        </w:rPr>
        <w:t>с. Никольск</w:t>
      </w:r>
      <w:r w:rsidRPr="007E3711">
        <w:rPr>
          <w:rFonts w:ascii="Times New Roman" w:hAnsi="Times New Roman"/>
          <w:sz w:val="24"/>
          <w:szCs w:val="24"/>
        </w:rPr>
        <w:t>, ул. Ле</w:t>
      </w:r>
      <w:r>
        <w:rPr>
          <w:rFonts w:ascii="Times New Roman" w:hAnsi="Times New Roman"/>
          <w:sz w:val="24"/>
          <w:szCs w:val="24"/>
        </w:rPr>
        <w:t>нина</w:t>
      </w:r>
      <w:r w:rsidRPr="007E37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 а</w:t>
      </w:r>
      <w:r w:rsidRPr="007E3711">
        <w:rPr>
          <w:rFonts w:ascii="Times New Roman" w:hAnsi="Times New Roman"/>
          <w:sz w:val="24"/>
          <w:szCs w:val="24"/>
        </w:rPr>
        <w:t>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7E3711">
        <w:rPr>
          <w:rFonts w:ascii="Times New Roman" w:hAnsi="Times New Roman" w:cs="Times New Roman"/>
          <w:sz w:val="24"/>
          <w:szCs w:val="24"/>
        </w:rPr>
        <w:t xml:space="preserve">»" </w:t>
      </w:r>
      <w:r>
        <w:rPr>
          <w:rFonts w:ascii="Times New Roman" w:hAnsi="Times New Roman" w:cs="Times New Roman"/>
          <w:sz w:val="24"/>
          <w:szCs w:val="24"/>
        </w:rPr>
        <w:t>–Мухоршибирский – район. РФ- закладка сельские поселения –«Никольское»</w:t>
      </w:r>
      <w:r w:rsidRPr="007E3711">
        <w:rPr>
          <w:rFonts w:ascii="Times New Roman" w:hAnsi="Times New Roman" w:cs="Times New Roman"/>
          <w:sz w:val="24"/>
          <w:szCs w:val="24"/>
        </w:rPr>
        <w:t>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8"/>
      <w:bookmarkEnd w:id="6"/>
      <w:r w:rsidRPr="007E3711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DA5FFA" w:rsidRPr="007E3711" w:rsidRDefault="00DA5FFA" w:rsidP="00CD0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8" w:name="Par294"/>
      <w:bookmarkEnd w:id="8"/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830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FFA" w:rsidRDefault="00DA5FFA" w:rsidP="00830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DA5FFA" w:rsidRPr="002800CB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9" w:name="Par333"/>
      <w:bookmarkEnd w:id="9"/>
      <w:r>
        <w:rPr>
          <w:rFonts w:ascii="Times New Roman" w:hAnsi="Times New Roman"/>
          <w:sz w:val="24"/>
          <w:szCs w:val="24"/>
        </w:rPr>
        <w:t xml:space="preserve">«Выдача справок, выписок из распоряжений 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выписок из похозяйственных книг»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DA5FFA" w:rsidRPr="00FE78D0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Никольское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DA5FFA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DA5FFA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Никольск</w:t>
      </w:r>
      <w:r w:rsidRPr="00FE78D0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нина</w:t>
      </w:r>
      <w:r w:rsidRPr="00FE78D0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6 а</w:t>
      </w:r>
    </w:p>
    <w:p w:rsidR="00DA5FFA" w:rsidRPr="00FE78D0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>(при наличии)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Проживающей (го) по адресу: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A5FFA" w:rsidRPr="00654310" w:rsidRDefault="00DA5FFA" w:rsidP="00CD06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A5FFA" w:rsidRPr="00FB3E34" w:rsidRDefault="00DA5FFA" w:rsidP="00CD0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E34">
        <w:rPr>
          <w:rFonts w:ascii="Times New Roman" w:hAnsi="Times New Roman" w:cs="Times New Roman"/>
          <w:sz w:val="24"/>
          <w:szCs w:val="24"/>
        </w:rPr>
        <w:t>Тел._________________е</w:t>
      </w:r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FFA" w:rsidRPr="00570D00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D00">
        <w:rPr>
          <w:rFonts w:ascii="Times New Roman" w:hAnsi="Times New Roman"/>
          <w:sz w:val="24"/>
          <w:szCs w:val="24"/>
        </w:rPr>
        <w:t>Заявление</w:t>
      </w:r>
    </w:p>
    <w:p w:rsidR="00DA5FFA" w:rsidRDefault="00DA5FFA" w:rsidP="00CD06B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A5FFA" w:rsidRDefault="00DA5FFA" w:rsidP="00CD06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>Прошу выда</w:t>
      </w:r>
      <w:r>
        <w:rPr>
          <w:rFonts w:ascii="Times New Roman" w:hAnsi="Times New Roman"/>
          <w:sz w:val="24"/>
          <w:szCs w:val="24"/>
        </w:rPr>
        <w:t>ть</w:t>
      </w:r>
      <w:r w:rsidRPr="00654310">
        <w:rPr>
          <w:rFonts w:ascii="Times New Roman" w:hAnsi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у, выписку (нужное подчеркнуть) о(из)___</w:t>
      </w:r>
      <w:r w:rsidRPr="00654310">
        <w:rPr>
          <w:rFonts w:ascii="Times New Roman" w:hAnsi="Times New Roman"/>
          <w:sz w:val="24"/>
          <w:szCs w:val="24"/>
        </w:rPr>
        <w:t>_____________________</w:t>
      </w:r>
    </w:p>
    <w:p w:rsidR="00DA5FFA" w:rsidRPr="00654310" w:rsidRDefault="00DA5FFA" w:rsidP="00CD06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54310">
        <w:rPr>
          <w:rFonts w:ascii="Times New Roman" w:hAnsi="Times New Roman"/>
          <w:sz w:val="24"/>
          <w:szCs w:val="24"/>
        </w:rPr>
        <w:t xml:space="preserve"> для ее предоставления в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/>
          <w:sz w:val="24"/>
          <w:szCs w:val="24"/>
        </w:rPr>
        <w:t>.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DA5FFA" w:rsidRPr="00570D00" w:rsidRDefault="00DA5FFA" w:rsidP="00CD0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DA5FFA" w:rsidRDefault="00DA5FFA" w:rsidP="00CD06B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FFA" w:rsidRPr="00654310" w:rsidRDefault="00DA5FFA" w:rsidP="00CD06B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10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________________</w:t>
      </w:r>
      <w:r w:rsidRPr="0065431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5431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______________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DA5FFA" w:rsidRPr="002800CB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</w:t>
      </w:r>
    </w:p>
    <w:p w:rsidR="00DA5FFA" w:rsidRPr="00F968E0" w:rsidRDefault="00DA5FFA" w:rsidP="00CD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выписок из похозяйственных книг»</w:t>
      </w:r>
    </w:p>
    <w:p w:rsidR="00DA5FFA" w:rsidRDefault="00DA5FFA" w:rsidP="00CD06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FFA" w:rsidRDefault="00DA5FFA" w:rsidP="00CD06B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5FFA" w:rsidRPr="00654310" w:rsidRDefault="00DA5FFA" w:rsidP="00CD06B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10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 услуги </w:t>
      </w:r>
    </w:p>
    <w:p w:rsidR="00DA5FFA" w:rsidRPr="00654310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10">
        <w:rPr>
          <w:rFonts w:ascii="Times New Roman" w:hAnsi="Times New Roman"/>
          <w:b/>
          <w:bCs/>
          <w:sz w:val="24"/>
          <w:szCs w:val="24"/>
        </w:rPr>
        <w:t>«Выдача справок</w:t>
      </w:r>
      <w:r>
        <w:rPr>
          <w:rFonts w:ascii="Times New Roman" w:hAnsi="Times New Roman"/>
          <w:b/>
          <w:bCs/>
          <w:sz w:val="24"/>
          <w:szCs w:val="24"/>
        </w:rPr>
        <w:t>, выписок из распоряжений</w:t>
      </w:r>
      <w:r w:rsidRPr="00654310">
        <w:rPr>
          <w:rFonts w:ascii="Times New Roman" w:hAnsi="Times New Roman"/>
          <w:b/>
          <w:bCs/>
          <w:sz w:val="24"/>
          <w:szCs w:val="24"/>
        </w:rPr>
        <w:t xml:space="preserve"> и выписок из похозяйственных книг»</w:t>
      </w:r>
    </w:p>
    <w:p w:rsidR="00DA5FFA" w:rsidRDefault="00DA5FFA" w:rsidP="00CD0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FFA" w:rsidRPr="001D5DFA" w:rsidRDefault="00DA5FFA" w:rsidP="00CD0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2.3pt;margin-top:15.2pt;width:0;height:316pt;z-index:251664896" o:connectortype="straight"/>
        </w:pict>
      </w:r>
      <w:r>
        <w:rPr>
          <w:noProof/>
        </w:rPr>
        <w:pict>
          <v:shape id="Прямая со стрелкой 52" o:spid="_x0000_s1027" type="#_x0000_t32" style="position:absolute;left:0;text-align:left;margin-left:394.95pt;margin-top:15.2pt;width:97.35pt;height:0;rotation:180;z-index:251655680;visibility:visible" adj="-128102,-1,-128102">
            <v:stroke endarrow="block"/>
          </v:shape>
        </w:pict>
      </w:r>
      <w:r>
        <w:rPr>
          <w:noProof/>
        </w:rPr>
        <w:pict>
          <v:rect id="Прямоугольник 53" o:spid="_x0000_s1028" style="position:absolute;left:0;text-align:left;margin-left:86.7pt;margin-top:4.65pt;width:308.25pt;height:18.1pt;z-index:251644416;visibility:visible">
            <v:textbox style="mso-next-textbox:#Прямоугольник 53">
              <w:txbxContent>
                <w:p w:rsidR="00DA5FFA" w:rsidRPr="003303F4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29" type="#_x0000_t34" style="position:absolute;margin-left:237.4pt;margin-top:11.95pt;width:10.7pt;height:.05pt;rotation:90;flip:x;z-index:251651584;visibility:visible" adj=",112665600,-661626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5" o:spid="_x0000_s1030" style="position:absolute;margin-left:-30.45pt;margin-top:1.25pt;width:501.9pt;height:32.8pt;z-index:251645440;visibility:visible">
            <v:textbox style="mso-next-textbox:#Прямоугольник 45">
              <w:txbxContent>
                <w:p w:rsidR="00DA5FFA" w:rsidRPr="00B14397" w:rsidRDefault="00DA5FFA" w:rsidP="00CD06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о </w:t>
                  </w:r>
                  <w:r>
                    <w:rPr>
                      <w:rFonts w:ascii="Times New Roman" w:hAnsi="Times New Roman"/>
                    </w:rPr>
                    <w:t>предоставлении муниципальной услуги</w:t>
                  </w:r>
                  <w:r w:rsidRPr="00B1439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32" style="position:absolute;margin-left:68.65pt;margin-top:7.55pt;width:11.35pt;height:0;rotation:90;z-index:251657728;visibility:visible" adj="-249399,-1,-249399">
            <v:stroke endarrow="block"/>
          </v:shape>
        </w:pict>
      </w:r>
      <w:r>
        <w:rPr>
          <w:noProof/>
        </w:rPr>
        <w:pict>
          <v:rect id="Прямоугольник 42" o:spid="_x0000_s1032" style="position:absolute;margin-left:-30.45pt;margin-top:13.2pt;width:191.25pt;height:24.85pt;z-index:251646464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33" style="position:absolute;margin-left:256.2pt;margin-top:13.2pt;width:215.25pt;height:19.25pt;z-index:251647488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40" o:spid="_x0000_s1034" type="#_x0000_t34" style="position:absolute;margin-left:160.8pt;margin-top:5.8pt;width:95.4pt;height:.05pt;z-index:251650560;visibility:visible" adj=",-175932000,-49245">
            <v:stroke endarrow="block"/>
          </v:shape>
        </w:pict>
      </w:r>
    </w:p>
    <w:p w:rsidR="00DA5FFA" w:rsidRPr="001D5DFA" w:rsidRDefault="00DA5FFA" w:rsidP="00CD06B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6" o:spid="_x0000_s1035" style="position:absolute;left:0;text-align:left;margin-left:271.2pt;margin-top:10.75pt;width:191.25pt;height:33.4pt;z-index:251648512;visibility:visible">
            <v:textbox>
              <w:txbxContent>
                <w:p w:rsidR="00DA5FFA" w:rsidRPr="00030D76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36" type="#_x0000_t34" style="position:absolute;left:0;text-align:left;margin-left:364.3pt;margin-top:5.45pt;width:10.5pt;height:.05pt;rotation:90;flip:x;z-index:251649536;visibility:visible" adj=",180468000,-876754">
            <v:stroke endarrow="block"/>
          </v:shape>
        </w:pict>
      </w:r>
    </w:p>
    <w:p w:rsidR="00DA5FFA" w:rsidRPr="001D5DFA" w:rsidRDefault="00DA5FFA" w:rsidP="00CD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2" o:spid="_x0000_s1037" style="position:absolute;margin-left:-31.95pt;margin-top:12.95pt;width:207pt;height:70.6pt;z-index:251656704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A5FFA" w:rsidRPr="007D6FB4" w:rsidRDefault="00DA5FFA" w:rsidP="00CD06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A5FFA" w:rsidRPr="001D5DFA" w:rsidRDefault="00DA5FFA" w:rsidP="00CD06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21" o:spid="_x0000_s1038" type="#_x0000_t32" style="position:absolute;margin-left:358.85pt;margin-top:22.65pt;width:21.4pt;height:0;rotation:90;z-index:251658752;visibility:visible" adj="-389860,-1,-389860">
            <v:stroke endarrow="block"/>
          </v:shape>
        </w:pict>
      </w:r>
    </w:p>
    <w:p w:rsidR="00DA5FFA" w:rsidRPr="001D5DFA" w:rsidRDefault="00DA5FFA" w:rsidP="00CD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rect id="Прямоугольник 28" o:spid="_x0000_s1039" style="position:absolute;margin-left:271.2pt;margin-top:13.6pt;width:191.25pt;height:21pt;z-index:251652608;visibility:visible">
            <v:textbox>
              <w:txbxContent>
                <w:p w:rsidR="00DA5FFA" w:rsidRPr="008547DB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040" type="#_x0000_t34" style="position:absolute;margin-left:84.25pt;margin-top:6.75pt;width:13.65pt;height:.05pt;rotation:90;flip:x;z-index:251653632;visibility:visible" adj="10760,193363200,-519112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1" type="#_x0000_t32" style="position:absolute;margin-left:175.05pt;margin-top:5.4pt;width:96.15pt;height:0;flip:x;z-index:251663872" o:connectortype="straight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2" type="#_x0000_t32" style="position:absolute;margin-left:175.05pt;margin-top:2.1pt;width:96.15pt;height:.05pt;z-index:25167104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47.75pt;margin-top:23.25pt;width:32.5pt;height:0;rotation:90;z-index:251660800;visibility:visible" adj="-279604,-1,-279604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4" type="#_x0000_t32" style="position:absolute;margin-left:59.55pt;margin-top:5pt;width:0;height:30.25pt;z-index:25166284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9.55pt;margin-top:5pt;width:351.75pt;height:.05pt;z-index:251659776" o:connectortype="straight"/>
        </w:pict>
      </w:r>
      <w:r>
        <w:rPr>
          <w:noProof/>
        </w:rPr>
        <w:pict>
          <v:shape id="_x0000_s1046" type="#_x0000_t32" style="position:absolute;margin-left:395.05pt;margin-top:21.3pt;width:32.5pt;height:0;rotation:90;z-index:251665920;visibility:visible" adj="-279604,-1,-279604">
            <v:stroke endarrow="block"/>
          </v:shape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Прямоугольник 14" o:spid="_x0000_s1047" style="position:absolute;margin-left:298.05pt;margin-top:.75pt;width:182.2pt;height:71.75pt;z-index:251654656;visibility:visible">
            <v:textbox>
              <w:txbxContent>
                <w:p w:rsidR="00DA5FFA" w:rsidRDefault="00DA5FFA" w:rsidP="00CD06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выдача (направление) заявителю </w:t>
                  </w:r>
                </w:p>
                <w:p w:rsidR="00DA5FFA" w:rsidRPr="002E3131" w:rsidRDefault="00DA5FFA" w:rsidP="00CD06B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7" o:spid="_x0000_s1048" style="position:absolute;margin-left:-22pt;margin-top:.75pt;width:186.75pt;height:71.75pt;z-index:251661824;visibility:visible">
            <v:textbox>
              <w:txbxContent>
                <w:p w:rsidR="00DA5FFA" w:rsidRPr="00C35DC4" w:rsidRDefault="00DA5FFA" w:rsidP="00CD06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9" type="#_x0000_t32" style="position:absolute;margin-left:480.25pt;margin-top:2.6pt;width:12.05pt;height:0;z-index:251670016" o:connectortype="straight"/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Default="00DA5FFA" w:rsidP="00CD06BD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Pr="001D5DFA" w:rsidRDefault="00DA5FFA" w:rsidP="00CD06BD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50" type="#_x0000_t32" style="position:absolute;margin-left:55.8pt;margin-top:3.5pt;width:0;height:17.25pt;flip:y;z-index:251667968" o:connectortype="straight"/>
        </w:pict>
      </w:r>
      <w:r>
        <w:rPr>
          <w:noProof/>
        </w:rPr>
        <w:pict>
          <v:shape id="_x0000_s1051" type="#_x0000_t32" style="position:absolute;margin-left:59.55pt;margin-top:3.5pt;width:3.75pt;height:0;flip:x;z-index:251666944" o:connectortype="straight"/>
        </w:pict>
      </w:r>
    </w:p>
    <w:p w:rsidR="00DA5FFA" w:rsidRPr="001D5DFA" w:rsidRDefault="00DA5FFA" w:rsidP="00CD06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52" type="#_x0000_t32" style="position:absolute;margin-left:55.8pt;margin-top:9.25pt;width:436.5pt;height:0;z-index:251668992" o:connectortype="straight"/>
        </w:pict>
      </w:r>
    </w:p>
    <w:p w:rsidR="00DA5FFA" w:rsidRPr="00202C34" w:rsidRDefault="00DA5FFA" w:rsidP="00CD06BD">
      <w:pPr>
        <w:tabs>
          <w:tab w:val="left" w:pos="247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FFA" w:rsidRDefault="00DA5FFA"/>
    <w:sectPr w:rsidR="00DA5FFA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7">
    <w:nsid w:val="3DD847FD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D"/>
    <w:rsid w:val="00000758"/>
    <w:rsid w:val="00021130"/>
    <w:rsid w:val="00027475"/>
    <w:rsid w:val="00030D76"/>
    <w:rsid w:val="00036B9D"/>
    <w:rsid w:val="00066245"/>
    <w:rsid w:val="00072E43"/>
    <w:rsid w:val="00087F5C"/>
    <w:rsid w:val="00102771"/>
    <w:rsid w:val="00124467"/>
    <w:rsid w:val="001D5DFA"/>
    <w:rsid w:val="001D713F"/>
    <w:rsid w:val="001E1677"/>
    <w:rsid w:val="00202C34"/>
    <w:rsid w:val="0024069E"/>
    <w:rsid w:val="0026700F"/>
    <w:rsid w:val="00276BED"/>
    <w:rsid w:val="002800CB"/>
    <w:rsid w:val="002858CD"/>
    <w:rsid w:val="00294575"/>
    <w:rsid w:val="002C1132"/>
    <w:rsid w:val="002E3131"/>
    <w:rsid w:val="002F1258"/>
    <w:rsid w:val="0031598A"/>
    <w:rsid w:val="003303F4"/>
    <w:rsid w:val="00345C8C"/>
    <w:rsid w:val="00372862"/>
    <w:rsid w:val="003879BD"/>
    <w:rsid w:val="003B435F"/>
    <w:rsid w:val="003B6385"/>
    <w:rsid w:val="003C3CD1"/>
    <w:rsid w:val="0041642D"/>
    <w:rsid w:val="00431AD6"/>
    <w:rsid w:val="0044334F"/>
    <w:rsid w:val="00446BC1"/>
    <w:rsid w:val="004A37DE"/>
    <w:rsid w:val="004D442A"/>
    <w:rsid w:val="004E0C55"/>
    <w:rsid w:val="004F189F"/>
    <w:rsid w:val="004F2A56"/>
    <w:rsid w:val="004F7C57"/>
    <w:rsid w:val="00542F48"/>
    <w:rsid w:val="00570D00"/>
    <w:rsid w:val="00577B0B"/>
    <w:rsid w:val="00593322"/>
    <w:rsid w:val="005B366A"/>
    <w:rsid w:val="00613296"/>
    <w:rsid w:val="006456F0"/>
    <w:rsid w:val="00654310"/>
    <w:rsid w:val="00682D6A"/>
    <w:rsid w:val="0069396E"/>
    <w:rsid w:val="006A071E"/>
    <w:rsid w:val="006B7727"/>
    <w:rsid w:val="006E0163"/>
    <w:rsid w:val="00707FE7"/>
    <w:rsid w:val="007322BB"/>
    <w:rsid w:val="00735D2E"/>
    <w:rsid w:val="00742D6F"/>
    <w:rsid w:val="00764926"/>
    <w:rsid w:val="007B3A13"/>
    <w:rsid w:val="007D6FB4"/>
    <w:rsid w:val="007D787A"/>
    <w:rsid w:val="007E3711"/>
    <w:rsid w:val="007F035E"/>
    <w:rsid w:val="008303DE"/>
    <w:rsid w:val="00831096"/>
    <w:rsid w:val="00831278"/>
    <w:rsid w:val="00831A6F"/>
    <w:rsid w:val="008547DB"/>
    <w:rsid w:val="00856E9E"/>
    <w:rsid w:val="0088325A"/>
    <w:rsid w:val="00892BFC"/>
    <w:rsid w:val="008E06F1"/>
    <w:rsid w:val="00927E06"/>
    <w:rsid w:val="009477F5"/>
    <w:rsid w:val="00954B67"/>
    <w:rsid w:val="009731BA"/>
    <w:rsid w:val="009C0BA0"/>
    <w:rsid w:val="00A12BBC"/>
    <w:rsid w:val="00A22602"/>
    <w:rsid w:val="00A81119"/>
    <w:rsid w:val="00A95C9F"/>
    <w:rsid w:val="00AB6B34"/>
    <w:rsid w:val="00B13359"/>
    <w:rsid w:val="00B1395A"/>
    <w:rsid w:val="00B14397"/>
    <w:rsid w:val="00B508F9"/>
    <w:rsid w:val="00BD7399"/>
    <w:rsid w:val="00C028B7"/>
    <w:rsid w:val="00C10CF5"/>
    <w:rsid w:val="00C35DC4"/>
    <w:rsid w:val="00CB3D75"/>
    <w:rsid w:val="00CD06BD"/>
    <w:rsid w:val="00D067A3"/>
    <w:rsid w:val="00D20E8E"/>
    <w:rsid w:val="00D52B3D"/>
    <w:rsid w:val="00DA5FFA"/>
    <w:rsid w:val="00DA6C34"/>
    <w:rsid w:val="00DC2309"/>
    <w:rsid w:val="00DE1B1B"/>
    <w:rsid w:val="00DE65FA"/>
    <w:rsid w:val="00E20784"/>
    <w:rsid w:val="00E471CE"/>
    <w:rsid w:val="00E54C0A"/>
    <w:rsid w:val="00E76056"/>
    <w:rsid w:val="00E962FA"/>
    <w:rsid w:val="00EB5B89"/>
    <w:rsid w:val="00EB5B91"/>
    <w:rsid w:val="00F34731"/>
    <w:rsid w:val="00F74808"/>
    <w:rsid w:val="00F968E0"/>
    <w:rsid w:val="00FA6FBC"/>
    <w:rsid w:val="00FB3E34"/>
    <w:rsid w:val="00FB57B7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06BD"/>
    <w:pPr>
      <w:keepNext/>
      <w:spacing w:after="0" w:line="240" w:lineRule="auto"/>
      <w:ind w:firstLine="851"/>
      <w:outlineLvl w:val="0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6B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6BD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6BD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06BD"/>
    <w:rPr>
      <w:rFonts w:ascii="Cambria" w:hAnsi="Cambria" w:cs="Cambria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06BD"/>
    <w:rPr>
      <w:rFonts w:ascii="Cambria" w:hAnsi="Cambria" w:cs="Cambria"/>
      <w:b/>
      <w:bCs/>
      <w:i/>
      <w:iCs/>
      <w:color w:val="4F81BD"/>
      <w:lang w:eastAsia="en-US"/>
    </w:rPr>
  </w:style>
  <w:style w:type="paragraph" w:customStyle="1" w:styleId="ConsPlusNonformat">
    <w:name w:val="ConsPlusNonformat"/>
    <w:uiPriority w:val="99"/>
    <w:rsid w:val="00CD06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06BD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6BD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CD06BD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06BD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CD06B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D06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06B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6B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CD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D06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06BD"/>
    <w:pPr>
      <w:ind w:left="720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D06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642DFCDF1916F81EE9ABA6494D570D44EF31A42D8E2A55B63268FD881A5DF6806D343Y3tDN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hyperlink" Target="consultantplus://offline/ref=6D93B630D457123E31CBE48A1A766742D2D51AD4BD5277DDFE1ACD832D6CFD93595AB63A9E1E6EgBT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31E722D808E4510AE1294EC04F08988BC1C45F86C461983EEB5FF57910FBF50ADC71C390CB86E28F0170Ey3L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6D93B630D457123E31CBE49C191A3A4AD6D646D0B8537A83A34596DE7A65F7C41E15EF78DBg1T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6CDE0049B9229B813329FFB66FC3F4FD5B09736165D7251125BA0A0D99741826C892BFCAe6e7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hyperlink" Target="mailto:mospnikoliskoe2012@yandex.ru." TargetMode="External"/><Relationship Id="rId15" Type="http://schemas.openxmlformats.org/officeDocument/2006/relationships/hyperlink" Target="mailto:mospnikoliskoe2012@yandex.ru" TargetMode="External"/><Relationship Id="rId10" Type="http://schemas.openxmlformats.org/officeDocument/2006/relationships/hyperlink" Target="mailto:mospnikoliskoe2012@yandex.ru)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8437146F55303CC3C5F7DAFhBw9C" TargetMode="External"/><Relationship Id="rId14" Type="http://schemas.openxmlformats.org/officeDocument/2006/relationships/hyperlink" Target="consultantplus://offline/ref=D9402F15AD089C2C26B8D13CCB7AF0F10B53A3DF6A9331E24BA28F3F13A6E77E79B7E091CC235DF47DD176O6C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22</Pages>
  <Words>10043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</cp:revision>
  <cp:lastPrinted>2016-05-04T16:28:00Z</cp:lastPrinted>
  <dcterms:created xsi:type="dcterms:W3CDTF">2016-05-11T00:36:00Z</dcterms:created>
  <dcterms:modified xsi:type="dcterms:W3CDTF">2016-05-04T16:31:00Z</dcterms:modified>
</cp:coreProperties>
</file>